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8" w:rsidRPr="00501AD0" w:rsidRDefault="00677888" w:rsidP="005306A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01AD0">
        <w:rPr>
          <w:rFonts w:ascii="Bookman Old Style" w:hAnsi="Bookman Old Style"/>
          <w:b/>
          <w:sz w:val="28"/>
          <w:szCs w:val="28"/>
        </w:rPr>
        <w:t>Sheffield-Sheffield Lake City Schools</w:t>
      </w:r>
    </w:p>
    <w:p w:rsidR="00677888" w:rsidRDefault="00677888" w:rsidP="005306AE">
      <w:pPr>
        <w:spacing w:after="0" w:line="240" w:lineRule="auto"/>
        <w:ind w:left="-360" w:right="-480"/>
        <w:jc w:val="center"/>
        <w:rPr>
          <w:rFonts w:ascii="Bookman Old Style" w:hAnsi="Bookman Old Style"/>
          <w:b/>
          <w:sz w:val="28"/>
          <w:szCs w:val="28"/>
        </w:rPr>
      </w:pPr>
      <w:r w:rsidRPr="00501AD0">
        <w:rPr>
          <w:rFonts w:ascii="Bookman Old Style" w:hAnsi="Bookman Old Style"/>
          <w:b/>
          <w:sz w:val="28"/>
          <w:szCs w:val="28"/>
        </w:rPr>
        <w:t>Developmental Extra-Curricular Activities Fund (DECAF)</w:t>
      </w:r>
    </w:p>
    <w:p w:rsidR="00677888" w:rsidRDefault="00677888" w:rsidP="005306AE">
      <w:pPr>
        <w:spacing w:after="0" w:line="240" w:lineRule="auto"/>
        <w:ind w:left="-360" w:right="-480"/>
        <w:jc w:val="center"/>
        <w:rPr>
          <w:rFonts w:ascii="Bookman Old Style" w:hAnsi="Bookman Old Style"/>
          <w:b/>
          <w:sz w:val="28"/>
          <w:szCs w:val="28"/>
        </w:rPr>
      </w:pPr>
    </w:p>
    <w:p w:rsidR="00677888" w:rsidRDefault="00677888" w:rsidP="005306AE">
      <w:pPr>
        <w:spacing w:after="0"/>
        <w:ind w:left="-360" w:right="-47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SUPPLEMENTAL PROPOSAL FORM </w:t>
      </w:r>
    </w:p>
    <w:p w:rsidR="00677888" w:rsidRPr="00501AD0" w:rsidRDefault="00677888" w:rsidP="005306AE">
      <w:pPr>
        <w:spacing w:after="0"/>
        <w:ind w:left="-360" w:right="-47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2015 - 2016</w:t>
      </w:r>
    </w:p>
    <w:p w:rsidR="00677888" w:rsidRDefault="00677888" w:rsidP="00203CB0">
      <w:pPr>
        <w:pBdr>
          <w:top w:val="single" w:sz="24" w:space="1" w:color="auto"/>
        </w:pBdr>
        <w:rPr>
          <w:rFonts w:ascii="Bookman Old Style" w:hAnsi="Bookman Old Style"/>
        </w:rPr>
      </w:pPr>
    </w:p>
    <w:p w:rsidR="00677888" w:rsidRPr="00A04DBD" w:rsidRDefault="00677888" w:rsidP="00203CB0">
      <w:pPr>
        <w:rPr>
          <w:rFonts w:ascii="Times New Roman" w:hAnsi="Times New Roman"/>
          <w:b/>
          <w:sz w:val="24"/>
        </w:rPr>
      </w:pPr>
      <w:r w:rsidRPr="00A04DBD">
        <w:rPr>
          <w:rFonts w:ascii="Times New Roman" w:hAnsi="Times New Roman"/>
          <w:b/>
          <w:sz w:val="24"/>
        </w:rPr>
        <w:t>NAME____________________________________________</w:t>
      </w:r>
      <w:r>
        <w:rPr>
          <w:rFonts w:ascii="Times New Roman" w:hAnsi="Times New Roman"/>
          <w:b/>
          <w:sz w:val="24"/>
        </w:rPr>
        <w:tab/>
        <w:t>Proposed Percentage:  ____</w:t>
      </w:r>
    </w:p>
    <w:p w:rsidR="00677888" w:rsidRPr="00A04DBD" w:rsidRDefault="00677888" w:rsidP="00AE00D1">
      <w:pPr>
        <w:rPr>
          <w:rFonts w:ascii="Times New Roman" w:hAnsi="Times New Roman"/>
          <w:b/>
          <w:sz w:val="24"/>
        </w:rPr>
      </w:pPr>
      <w:r w:rsidRPr="00A04DBD">
        <w:rPr>
          <w:rFonts w:ascii="Times New Roman" w:hAnsi="Times New Roman"/>
          <w:b/>
          <w:sz w:val="24"/>
        </w:rPr>
        <w:t>Title of Decaf__________________________________________________________________</w:t>
      </w:r>
    </w:p>
    <w:p w:rsidR="00677888" w:rsidRPr="00A04DBD" w:rsidRDefault="00677888" w:rsidP="00AE00D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Length of DECAF:    Semester /   Yearlong </w:t>
      </w:r>
      <w:r>
        <w:rPr>
          <w:rFonts w:ascii="Times New Roman" w:hAnsi="Times New Roman"/>
          <w:b/>
          <w:sz w:val="24"/>
        </w:rPr>
        <w:tab/>
        <w:t xml:space="preserve">                  #</w:t>
      </w:r>
      <w:r w:rsidRPr="00A04DBD">
        <w:rPr>
          <w:rFonts w:ascii="Times New Roman" w:hAnsi="Times New Roman"/>
          <w:b/>
          <w:sz w:val="24"/>
        </w:rPr>
        <w:t xml:space="preserve"> of Years in Existence_______</w:t>
      </w:r>
    </w:p>
    <w:p w:rsidR="00677888" w:rsidRPr="00F64F28" w:rsidRDefault="00677888" w:rsidP="00AE00D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respond to the following and submit to the Supplemental Contract Committee.</w:t>
      </w:r>
    </w:p>
    <w:p w:rsidR="00677888" w:rsidRDefault="00677888" w:rsidP="00F64F2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a brief description of the current DECAF.</w:t>
      </w:r>
    </w:p>
    <w:p w:rsidR="00677888" w:rsidRPr="00F64F28" w:rsidRDefault="00677888" w:rsidP="00F64F2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F64F28">
        <w:rPr>
          <w:rFonts w:ascii="Times New Roman" w:hAnsi="Times New Roman"/>
          <w:sz w:val="24"/>
        </w:rPr>
        <w:t xml:space="preserve">Where are the activities held?  </w:t>
      </w:r>
    </w:p>
    <w:p w:rsidR="00677888" w:rsidRPr="00F64F28" w:rsidRDefault="00677888" w:rsidP="005306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F64F28">
        <w:rPr>
          <w:rFonts w:ascii="Times New Roman" w:hAnsi="Times New Roman"/>
          <w:sz w:val="24"/>
        </w:rPr>
        <w:t>Identify the criteria used to determine student participation:</w:t>
      </w:r>
    </w:p>
    <w:p w:rsidR="00677888" w:rsidRPr="00F64F28" w:rsidRDefault="00677888" w:rsidP="00F64F2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approved in past year(s), identify the number of student</w:t>
      </w:r>
      <w:r w:rsidRPr="00F64F28">
        <w:rPr>
          <w:rFonts w:ascii="Times New Roman" w:hAnsi="Times New Roman"/>
          <w:sz w:val="24"/>
        </w:rPr>
        <w:t xml:space="preserve"> par</w:t>
      </w:r>
      <w:r>
        <w:rPr>
          <w:rFonts w:ascii="Times New Roman" w:hAnsi="Times New Roman"/>
          <w:sz w:val="24"/>
        </w:rPr>
        <w:t>ticipants i</w:t>
      </w:r>
      <w:r w:rsidRPr="00F64F28">
        <w:rPr>
          <w:rFonts w:ascii="Times New Roman" w:hAnsi="Times New Roman"/>
          <w:sz w:val="24"/>
        </w:rPr>
        <w:t xml:space="preserve">n the program:  </w:t>
      </w:r>
    </w:p>
    <w:p w:rsidR="00677888" w:rsidRPr="00F64F28" w:rsidRDefault="00677888" w:rsidP="00F64F2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applicable, h</w:t>
      </w:r>
      <w:r w:rsidRPr="00F64F28">
        <w:rPr>
          <w:rFonts w:ascii="Times New Roman" w:hAnsi="Times New Roman"/>
          <w:sz w:val="24"/>
        </w:rPr>
        <w:t xml:space="preserve">ow has number of participants changed over the years?  </w:t>
      </w:r>
    </w:p>
    <w:p w:rsidR="00677888" w:rsidRDefault="00677888" w:rsidP="000210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F64F28">
        <w:rPr>
          <w:rFonts w:ascii="Times New Roman" w:hAnsi="Times New Roman"/>
          <w:sz w:val="24"/>
        </w:rPr>
        <w:t xml:space="preserve">Please outline the specific activities </w:t>
      </w:r>
      <w:r>
        <w:rPr>
          <w:rFonts w:ascii="Times New Roman" w:hAnsi="Times New Roman"/>
          <w:sz w:val="24"/>
        </w:rPr>
        <w:t xml:space="preserve">and timeline </w:t>
      </w:r>
      <w:r w:rsidRPr="00F64F28">
        <w:rPr>
          <w:rFonts w:ascii="Times New Roman" w:hAnsi="Times New Roman"/>
          <w:sz w:val="24"/>
        </w:rPr>
        <w:t xml:space="preserve">involved in the current program.  </w:t>
      </w:r>
    </w:p>
    <w:p w:rsidR="00677888" w:rsidRPr="00F64F28" w:rsidRDefault="00677888" w:rsidP="000210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Anticipated number of hours:</w:t>
      </w:r>
    </w:p>
    <w:p w:rsidR="00677888" w:rsidRPr="00F64F28" w:rsidRDefault="00677888" w:rsidP="000210A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F64F28">
        <w:rPr>
          <w:rFonts w:ascii="Times New Roman" w:hAnsi="Times New Roman"/>
          <w:sz w:val="24"/>
        </w:rPr>
        <w:t xml:space="preserve">Are there different activities throughout the year that draw different numbers of students?  </w:t>
      </w:r>
    </w:p>
    <w:p w:rsidR="00677888" w:rsidRPr="00F64F28" w:rsidRDefault="00677888" w:rsidP="00F64F2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F64F28">
        <w:rPr>
          <w:rFonts w:ascii="Times New Roman" w:hAnsi="Times New Roman"/>
          <w:sz w:val="24"/>
        </w:rPr>
        <w:t xml:space="preserve">Create a list of your duties associated with this position. </w:t>
      </w:r>
    </w:p>
    <w:p w:rsidR="00677888" w:rsidRDefault="00677888" w:rsidP="00F64F2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F64F28">
        <w:rPr>
          <w:rFonts w:ascii="Times New Roman" w:hAnsi="Times New Roman"/>
          <w:sz w:val="24"/>
        </w:rPr>
        <w:t>How does this help enhance the students’ academic, social or emotional development?</w:t>
      </w:r>
    </w:p>
    <w:p w:rsidR="00677888" w:rsidRDefault="00677888" w:rsidP="005306AE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</w:rPr>
      </w:pPr>
      <w:r w:rsidRPr="005306AE">
        <w:rPr>
          <w:rFonts w:ascii="Times New Roman" w:hAnsi="Times New Roman"/>
          <w:b/>
          <w:i/>
          <w:sz w:val="24"/>
        </w:rPr>
        <w:t xml:space="preserve">Print your above proposal and submit </w:t>
      </w:r>
      <w:r>
        <w:rPr>
          <w:rFonts w:ascii="Times New Roman" w:hAnsi="Times New Roman"/>
          <w:b/>
          <w:i/>
          <w:sz w:val="24"/>
        </w:rPr>
        <w:t xml:space="preserve">it </w:t>
      </w:r>
      <w:r w:rsidRPr="005306AE">
        <w:rPr>
          <w:rFonts w:ascii="Times New Roman" w:hAnsi="Times New Roman"/>
          <w:b/>
          <w:i/>
          <w:sz w:val="24"/>
        </w:rPr>
        <w:t>to</w:t>
      </w:r>
      <w:r>
        <w:rPr>
          <w:rFonts w:ascii="Times New Roman" w:hAnsi="Times New Roman"/>
          <w:b/>
          <w:i/>
          <w:sz w:val="24"/>
        </w:rPr>
        <w:t xml:space="preserve"> your administrator.</w:t>
      </w:r>
    </w:p>
    <w:p w:rsidR="00677888" w:rsidRPr="005306AE" w:rsidRDefault="00677888" w:rsidP="005306AE">
      <w:pPr>
        <w:pStyle w:val="ListParagraph"/>
        <w:ind w:left="360"/>
        <w:jc w:val="center"/>
        <w:rPr>
          <w:rFonts w:ascii="Times New Roman" w:hAnsi="Times New Roman"/>
          <w:b/>
          <w:i/>
          <w:sz w:val="24"/>
        </w:rPr>
      </w:pPr>
    </w:p>
    <w:p w:rsidR="00677888" w:rsidRPr="005306AE" w:rsidRDefault="00677888" w:rsidP="00203CB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24"/>
        </w:rPr>
      </w:pPr>
      <w:r w:rsidRPr="005306AE">
        <w:rPr>
          <w:rFonts w:ascii="Times New Roman" w:hAnsi="Times New Roman"/>
          <w:b/>
          <w:sz w:val="24"/>
        </w:rPr>
        <w:t>Statement of Administrator Support:</w:t>
      </w:r>
      <w:r w:rsidRPr="005306AE">
        <w:rPr>
          <w:rFonts w:ascii="Times New Roman" w:hAnsi="Times New Roman"/>
          <w:b/>
          <w:sz w:val="24"/>
        </w:rPr>
        <w:tab/>
      </w:r>
      <w:r w:rsidRPr="005306AE">
        <w:rPr>
          <w:rFonts w:ascii="Times New Roman" w:hAnsi="Times New Roman"/>
          <w:b/>
          <w:sz w:val="24"/>
        </w:rPr>
        <w:tab/>
      </w:r>
    </w:p>
    <w:p w:rsidR="00677888" w:rsidRDefault="00677888" w:rsidP="00203CB0">
      <w:pPr>
        <w:pStyle w:val="ListParagraph"/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677888" w:rsidRDefault="00677888" w:rsidP="00203CB0">
      <w:pPr>
        <w:pStyle w:val="ListParagraph"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:rsidR="00677888" w:rsidRPr="00F64F28" w:rsidRDefault="00677888" w:rsidP="005306AE">
      <w:pPr>
        <w:pStyle w:val="ListParagraph"/>
        <w:ind w:left="5040"/>
        <w:jc w:val="right"/>
      </w:pPr>
      <w:r>
        <w:t>Administrator’s Signature &amp; Date</w:t>
      </w:r>
    </w:p>
    <w:sectPr w:rsidR="00677888" w:rsidRPr="00F64F28" w:rsidSect="00F64F28">
      <w:pgSz w:w="12240" w:h="15840"/>
      <w:pgMar w:top="1440" w:right="1440" w:bottom="36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10D"/>
    <w:multiLevelType w:val="hybridMultilevel"/>
    <w:tmpl w:val="B7524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887B9B"/>
    <w:multiLevelType w:val="hybridMultilevel"/>
    <w:tmpl w:val="87C628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E46FF"/>
    <w:multiLevelType w:val="hybridMultilevel"/>
    <w:tmpl w:val="E742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0D1"/>
    <w:rsid w:val="000210AE"/>
    <w:rsid w:val="00203CB0"/>
    <w:rsid w:val="0023388E"/>
    <w:rsid w:val="004A644A"/>
    <w:rsid w:val="00501AD0"/>
    <w:rsid w:val="005160A8"/>
    <w:rsid w:val="005306AE"/>
    <w:rsid w:val="00654399"/>
    <w:rsid w:val="00677888"/>
    <w:rsid w:val="00A04DBD"/>
    <w:rsid w:val="00AE00D1"/>
    <w:rsid w:val="00AE02A2"/>
    <w:rsid w:val="00CD5BA5"/>
    <w:rsid w:val="00D229AA"/>
    <w:rsid w:val="00EC085D"/>
    <w:rsid w:val="00F6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aterella</dc:creator>
  <cp:keywords/>
  <dc:description/>
  <cp:lastModifiedBy>Scherry</cp:lastModifiedBy>
  <cp:revision>5</cp:revision>
  <dcterms:created xsi:type="dcterms:W3CDTF">2014-05-01T20:24:00Z</dcterms:created>
  <dcterms:modified xsi:type="dcterms:W3CDTF">2015-07-18T12:29:00Z</dcterms:modified>
</cp:coreProperties>
</file>